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2" w:rsidRDefault="006400A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-534670</wp:posOffset>
                </wp:positionV>
                <wp:extent cx="6962775" cy="91440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914400"/>
                          <a:chOff x="720" y="1440"/>
                          <a:chExt cx="10656" cy="129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440"/>
                            <a:ext cx="979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B8F" w:rsidRDefault="00970B8F">
                              <w:pPr>
                                <w:pStyle w:val="Titolo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UNIVERSITÀ DEGLI STUDI DI ROMA “TOR VERGATA”</w:t>
                              </w:r>
                            </w:p>
                            <w:p w:rsidR="00970B8F" w:rsidRDefault="00970B8F">
                              <w:pPr>
                                <w:pStyle w:val="Titolo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Dipartimento di Studi di Impresa Governo Filosofia</w:t>
                              </w:r>
                            </w:p>
                            <w:p w:rsidR="00970B8F" w:rsidRDefault="00970B8F">
                              <w:pPr>
                                <w:pStyle w:val="Titolo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torre verg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84"/>
                            <a:ext cx="86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1.2pt;margin-top:-42.1pt;width:548.25pt;height:1in;z-index:251657728" coordorigin="720,1440" coordsize="1065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4;top:1440;width:979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0B8F" w:rsidRDefault="00970B8F">
                        <w:pPr>
                          <w:pStyle w:val="Titolo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UNIVERSITÀ DEGLI STUDI DI ROMA “TOR VERGATA”</w:t>
                        </w:r>
                      </w:p>
                      <w:p w:rsidR="00970B8F" w:rsidRDefault="00970B8F">
                        <w:pPr>
                          <w:pStyle w:val="Titolo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Dipartimento di Studi di Impresa Governo Filosofia</w:t>
                        </w:r>
                      </w:p>
                      <w:p w:rsidR="00970B8F" w:rsidRDefault="00970B8F">
                        <w:pPr>
                          <w:pStyle w:val="Titolo2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orre vergata" style="position:absolute;left:720;top:1584;width:86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LmvFAAAA2gAAAA8AAABkcnMvZG93bnJldi54bWxEj09rAjEUxO9Cv0N4BW+abcUiq1GkVFF6&#10;qF3/3x6b192lm5dlk2r89k1B6HGYmd8wk1kwtbhQ6yrLCp76CQji3OqKCwW77aI3AuE8ssbaMim4&#10;kYPZ9KEzwVTbK3/SJfOFiBB2KSoovW9SKV1ekkHXtw1x9L5sa9BH2RZSt3iNcFPL5yR5kQYrjgsl&#10;NvRaUv6d/RgFxeg8OA3XYbs5HH2Yv30s32/7g1LdxzAfg/AU/H/43l5pBQ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gC5rxQAAANoAAAAPAAAAAAAAAAAAAAAA&#10;AJ8CAABkcnMvZG93bnJldi54bWxQSwUGAAAAAAQABAD3AAAAkQMAAAAA&#10;">
                  <v:imagedata r:id="rId10" o:title="torre vergata"/>
                </v:shape>
              </v:group>
            </w:pict>
          </mc:Fallback>
        </mc:AlternateContent>
      </w:r>
    </w:p>
    <w:p w:rsidR="00054E72" w:rsidRDefault="00054E72"/>
    <w:p w:rsidR="00054E72" w:rsidRDefault="00054E72">
      <w:pPr>
        <w:rPr>
          <w:b/>
        </w:rPr>
      </w:pPr>
    </w:p>
    <w:p w:rsidR="00C33554" w:rsidRPr="00C33554" w:rsidRDefault="00C33554" w:rsidP="002217FB">
      <w:pPr>
        <w:jc w:val="center"/>
        <w:rPr>
          <w:rFonts w:ascii="Calibri" w:hAnsi="Calibri"/>
          <w:bCs/>
        </w:rPr>
      </w:pPr>
    </w:p>
    <w:p w:rsidR="00CE0C18" w:rsidRDefault="00CE0C18" w:rsidP="00CE0C18">
      <w:pPr>
        <w:ind w:left="6663"/>
        <w:rPr>
          <w:rFonts w:ascii="Calibri" w:hAnsi="Calibri"/>
          <w:bCs/>
          <w:sz w:val="24"/>
          <w:szCs w:val="24"/>
        </w:rPr>
      </w:pPr>
    </w:p>
    <w:p w:rsidR="002217FB" w:rsidRPr="002217FB" w:rsidRDefault="0063306C" w:rsidP="002217FB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  <w:sz w:val="40"/>
          <w:szCs w:val="40"/>
        </w:rPr>
        <w:t>NOi</w:t>
      </w:r>
      <w:proofErr w:type="spellEnd"/>
      <w:r>
        <w:rPr>
          <w:rFonts w:ascii="Calibri" w:hAnsi="Calibri"/>
          <w:b/>
          <w:bCs/>
          <w:sz w:val="40"/>
          <w:szCs w:val="40"/>
        </w:rPr>
        <w:t xml:space="preserve"> contro la CORRUZIONE</w:t>
      </w:r>
    </w:p>
    <w:p w:rsidR="00D84C0A" w:rsidRPr="00DA5675" w:rsidRDefault="00D84C0A" w:rsidP="00100999">
      <w:pPr>
        <w:jc w:val="both"/>
        <w:rPr>
          <w:rFonts w:ascii="Calibri" w:hAnsi="Calibri"/>
          <w:b/>
        </w:rPr>
      </w:pPr>
    </w:p>
    <w:p w:rsidR="00100999" w:rsidRDefault="00834667" w:rsidP="0010099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Relazione sull’attività svolta al 30 gennaio 2015</w:t>
      </w:r>
    </w:p>
    <w:p w:rsidR="00970B8F" w:rsidRPr="00DA5675" w:rsidRDefault="00970B8F" w:rsidP="001575CE">
      <w:pPr>
        <w:ind w:firstLine="284"/>
        <w:jc w:val="both"/>
        <w:rPr>
          <w:rFonts w:ascii="Calibri" w:hAnsi="Calibri"/>
        </w:rPr>
      </w:pPr>
    </w:p>
    <w:p w:rsidR="001575CE" w:rsidRPr="00DA5675" w:rsidRDefault="00834667" w:rsidP="00B72D08">
      <w:pPr>
        <w:ind w:firstLine="284"/>
        <w:jc w:val="both"/>
        <w:rPr>
          <w:rFonts w:ascii="Calibri" w:hAnsi="Calibri"/>
        </w:rPr>
      </w:pPr>
      <w:r w:rsidRPr="00DA5675">
        <w:rPr>
          <w:rFonts w:ascii="Calibri" w:hAnsi="Calibri"/>
        </w:rPr>
        <w:t xml:space="preserve">Lo scopo del </w:t>
      </w:r>
      <w:r w:rsidR="002217FB" w:rsidRPr="00DA5675">
        <w:rPr>
          <w:rFonts w:ascii="Calibri" w:hAnsi="Calibri"/>
        </w:rPr>
        <w:t>progetto è di con</w:t>
      </w:r>
      <w:r w:rsidR="001575CE" w:rsidRPr="00DA5675">
        <w:rPr>
          <w:rFonts w:ascii="Calibri" w:hAnsi="Calibri"/>
        </w:rPr>
        <w:t>tribuire</w:t>
      </w:r>
      <w:r w:rsidR="002217FB" w:rsidRPr="00DA5675">
        <w:rPr>
          <w:rFonts w:ascii="Calibri" w:hAnsi="Calibri"/>
        </w:rPr>
        <w:t xml:space="preserve"> alla promozione di una cultura della trasparenza e dell’integrità delle</w:t>
      </w:r>
      <w:r w:rsidR="00B450FA" w:rsidRPr="00DA5675">
        <w:rPr>
          <w:rFonts w:ascii="Calibri" w:hAnsi="Calibri"/>
        </w:rPr>
        <w:t>,</w:t>
      </w:r>
      <w:r w:rsidR="002217FB" w:rsidRPr="00DA5675">
        <w:rPr>
          <w:rFonts w:ascii="Calibri" w:hAnsi="Calibri"/>
        </w:rPr>
        <w:t xml:space="preserve"> e nelle</w:t>
      </w:r>
      <w:r w:rsidR="00B450FA" w:rsidRPr="00DA5675">
        <w:rPr>
          <w:rFonts w:ascii="Calibri" w:hAnsi="Calibri"/>
        </w:rPr>
        <w:t>,</w:t>
      </w:r>
      <w:r w:rsidR="002217FB" w:rsidRPr="00DA5675">
        <w:rPr>
          <w:rFonts w:ascii="Calibri" w:hAnsi="Calibri"/>
        </w:rPr>
        <w:t xml:space="preserve"> amministrazioni pubbliche ed alla diffusione della stessa nella società civile. </w:t>
      </w:r>
      <w:r w:rsidR="001575CE" w:rsidRPr="00DA5675">
        <w:rPr>
          <w:rFonts w:ascii="Calibri" w:hAnsi="Calibri"/>
        </w:rPr>
        <w:t>Il progetto si articola seguendo due pilastri fondamentali: da un lato l’attività di ricerca ed analisi in materia di corruzione, dall’altro l’attività di formazione.</w:t>
      </w:r>
    </w:p>
    <w:p w:rsidR="00222875" w:rsidRPr="00DA5675" w:rsidRDefault="001575CE" w:rsidP="00B72D08">
      <w:pPr>
        <w:ind w:firstLine="284"/>
        <w:jc w:val="both"/>
        <w:rPr>
          <w:rFonts w:ascii="Calibri" w:hAnsi="Calibri"/>
        </w:rPr>
      </w:pPr>
      <w:r w:rsidRPr="00DA5675">
        <w:rPr>
          <w:rFonts w:ascii="Calibri" w:hAnsi="Calibri"/>
        </w:rPr>
        <w:t>Le attività rientranti in questi due pilastri ha</w:t>
      </w:r>
      <w:r w:rsidR="00B450FA" w:rsidRPr="00DA5675">
        <w:rPr>
          <w:rFonts w:ascii="Calibri" w:hAnsi="Calibri"/>
        </w:rPr>
        <w:t>nno come anello di congiunzione</w:t>
      </w:r>
      <w:r w:rsidRPr="00DA5675">
        <w:rPr>
          <w:rFonts w:ascii="Calibri" w:hAnsi="Calibri"/>
        </w:rPr>
        <w:t xml:space="preserve"> la creazione di un </w:t>
      </w:r>
      <w:r w:rsidR="00B450FA" w:rsidRPr="00DA5675">
        <w:rPr>
          <w:rFonts w:ascii="Calibri" w:hAnsi="Calibri"/>
        </w:rPr>
        <w:t>sito web appositamente progettato,</w:t>
      </w:r>
      <w:r w:rsidRPr="00DA5675">
        <w:rPr>
          <w:rFonts w:ascii="Calibri" w:hAnsi="Calibri"/>
        </w:rPr>
        <w:t xml:space="preserve"> </w:t>
      </w:r>
      <w:r w:rsidR="00222875" w:rsidRPr="00DA5675">
        <w:rPr>
          <w:rFonts w:ascii="Calibri" w:hAnsi="Calibri"/>
        </w:rPr>
        <w:t>che costituisca un</w:t>
      </w:r>
      <w:r w:rsidRPr="00DA5675">
        <w:rPr>
          <w:rFonts w:ascii="Calibri" w:hAnsi="Calibri"/>
        </w:rPr>
        <w:t xml:space="preserve"> portale di </w:t>
      </w:r>
      <w:r w:rsidR="00222875" w:rsidRPr="00DA5675">
        <w:rPr>
          <w:rFonts w:ascii="Calibri" w:hAnsi="Calibri"/>
        </w:rPr>
        <w:t>informazione facilmente accessibile a tutti e che rappresenti, al contempo</w:t>
      </w:r>
      <w:r w:rsidR="00B450FA" w:rsidRPr="00DA5675">
        <w:rPr>
          <w:rFonts w:ascii="Calibri" w:hAnsi="Calibri"/>
        </w:rPr>
        <w:t>,</w:t>
      </w:r>
      <w:r w:rsidR="00222875" w:rsidRPr="00DA5675">
        <w:rPr>
          <w:rFonts w:ascii="Calibri" w:hAnsi="Calibri"/>
        </w:rPr>
        <w:t xml:space="preserve"> una vetrina dei risultati del progetto ed un luogo virtuale dove accedere per informarsi.</w:t>
      </w:r>
    </w:p>
    <w:p w:rsidR="00BA2812" w:rsidRPr="00DA5675" w:rsidRDefault="00BA2812" w:rsidP="00B72D08">
      <w:pPr>
        <w:ind w:firstLine="284"/>
        <w:jc w:val="both"/>
        <w:rPr>
          <w:rFonts w:ascii="Calibri" w:hAnsi="Calibri"/>
        </w:rPr>
      </w:pPr>
    </w:p>
    <w:p w:rsidR="00BA2812" w:rsidRPr="00DA5675" w:rsidRDefault="00100999" w:rsidP="00B72D08">
      <w:pPr>
        <w:jc w:val="both"/>
        <w:rPr>
          <w:rFonts w:ascii="Calibri" w:hAnsi="Calibri"/>
          <w:u w:val="single"/>
        </w:rPr>
      </w:pPr>
      <w:r w:rsidRPr="00DA5675">
        <w:rPr>
          <w:rFonts w:ascii="Calibri" w:hAnsi="Calibri"/>
          <w:u w:val="single"/>
        </w:rPr>
        <w:t xml:space="preserve">IL </w:t>
      </w:r>
      <w:r w:rsidR="00BA2812" w:rsidRPr="00DA5675">
        <w:rPr>
          <w:rFonts w:ascii="Calibri" w:hAnsi="Calibri"/>
          <w:u w:val="single"/>
        </w:rPr>
        <w:t>SITO WEB</w:t>
      </w:r>
    </w:p>
    <w:p w:rsidR="00B72D08" w:rsidRPr="00DA5675" w:rsidRDefault="00834667" w:rsidP="00B72D08">
      <w:pPr>
        <w:pStyle w:val="Nessunaspaziatura"/>
        <w:ind w:firstLine="284"/>
        <w:jc w:val="both"/>
        <w:rPr>
          <w:rFonts w:cs="Calibri"/>
          <w:sz w:val="20"/>
          <w:szCs w:val="20"/>
        </w:rPr>
      </w:pPr>
      <w:r w:rsidRPr="00DA5675">
        <w:rPr>
          <w:rFonts w:cs="Calibri"/>
          <w:sz w:val="20"/>
          <w:szCs w:val="20"/>
        </w:rPr>
        <w:t>Il sito web è stato creato ed è funzionante.</w:t>
      </w:r>
      <w:r w:rsidR="00B72D08" w:rsidRPr="00DA5675">
        <w:rPr>
          <w:rFonts w:cs="Calibri"/>
          <w:sz w:val="20"/>
          <w:szCs w:val="20"/>
        </w:rPr>
        <w:t xml:space="preserve"> E’ accessibile dall’indirizzo </w:t>
      </w:r>
      <w:hyperlink r:id="rId11" w:history="1">
        <w:r w:rsidR="00B72D08" w:rsidRPr="00DA5675">
          <w:rPr>
            <w:rStyle w:val="Collegamentoipertestuale"/>
            <w:rFonts w:cs="Calibri"/>
            <w:sz w:val="20"/>
            <w:szCs w:val="20"/>
          </w:rPr>
          <w:t>www.anticorruzione.eu</w:t>
        </w:r>
      </w:hyperlink>
      <w:r w:rsidR="00B72D08" w:rsidRPr="00DA5675">
        <w:rPr>
          <w:rFonts w:cs="Calibri"/>
          <w:sz w:val="20"/>
          <w:szCs w:val="20"/>
        </w:rPr>
        <w:t xml:space="preserve"> ed anche direttamente dal sito del DFP mediante apposito banner. </w:t>
      </w:r>
    </w:p>
    <w:p w:rsidR="005E1720" w:rsidRPr="00DA5675" w:rsidRDefault="00D76AB3" w:rsidP="00B72D08">
      <w:pPr>
        <w:pStyle w:val="Nessunaspaziatura"/>
        <w:ind w:firstLine="284"/>
        <w:jc w:val="both"/>
        <w:rPr>
          <w:rFonts w:asciiTheme="minorHAnsi" w:hAnsiTheme="minorHAnsi"/>
          <w:bCs/>
          <w:sz w:val="20"/>
          <w:szCs w:val="20"/>
        </w:rPr>
      </w:pPr>
      <w:hyperlink r:id="rId12" w:history="1">
        <w:r w:rsidR="00B72D08" w:rsidRPr="00DA5675">
          <w:rPr>
            <w:rStyle w:val="Collegamentoipertestuale"/>
            <w:rFonts w:cs="Calibri"/>
            <w:sz w:val="20"/>
            <w:szCs w:val="20"/>
          </w:rPr>
          <w:t>www.anticorruzione.eu</w:t>
        </w:r>
      </w:hyperlink>
      <w:r w:rsidR="00B72D08" w:rsidRPr="00DA5675">
        <w:rPr>
          <w:rFonts w:cs="Calibri"/>
          <w:sz w:val="20"/>
          <w:szCs w:val="20"/>
        </w:rPr>
        <w:t xml:space="preserve"> </w:t>
      </w:r>
      <w:r w:rsidR="00834667" w:rsidRPr="00DA5675">
        <w:rPr>
          <w:rFonts w:asciiTheme="minorHAnsi" w:hAnsiTheme="minorHAnsi"/>
          <w:bCs/>
          <w:sz w:val="20"/>
          <w:szCs w:val="20"/>
        </w:rPr>
        <w:t xml:space="preserve">si presenta come un portale web, contenente informazioni e approfondimenti sulle tematiche rilevanti ai fini del progetto stesso. Attualmente la parte centrale è costituita dal blog, uno spazio che ospita giornalmente contributi scritti dai partecipanti al progetto </w:t>
      </w:r>
      <w:r w:rsidR="006400AB" w:rsidRPr="00DA5675">
        <w:rPr>
          <w:rFonts w:asciiTheme="minorHAnsi" w:hAnsiTheme="minorHAnsi"/>
          <w:bCs/>
          <w:sz w:val="20"/>
          <w:szCs w:val="20"/>
        </w:rPr>
        <w:t xml:space="preserve">e da </w:t>
      </w:r>
      <w:r w:rsidR="005E1720" w:rsidRPr="00DA5675">
        <w:rPr>
          <w:rFonts w:asciiTheme="minorHAnsi" w:hAnsiTheme="minorHAnsi"/>
          <w:bCs/>
          <w:sz w:val="20"/>
          <w:szCs w:val="20"/>
        </w:rPr>
        <w:t>esterni.</w:t>
      </w:r>
    </w:p>
    <w:p w:rsidR="005E1720" w:rsidRPr="00DA5675" w:rsidRDefault="00834667" w:rsidP="00B72D08">
      <w:pPr>
        <w:ind w:firstLine="284"/>
        <w:jc w:val="both"/>
        <w:rPr>
          <w:rFonts w:asciiTheme="minorHAnsi" w:hAnsiTheme="minorHAnsi"/>
          <w:bCs/>
        </w:rPr>
      </w:pPr>
      <w:r w:rsidRPr="00DA5675">
        <w:rPr>
          <w:rFonts w:asciiTheme="minorHAnsi" w:hAnsiTheme="minorHAnsi"/>
          <w:bCs/>
        </w:rPr>
        <w:t>Il sito è uno spazio virtuale dove poter condividere idee e discutere le tematiche approfondite; affrontando sotto diversi punti di vista il problema della corruzione</w:t>
      </w:r>
      <w:r w:rsidR="005E1720" w:rsidRPr="00DA5675">
        <w:rPr>
          <w:rFonts w:asciiTheme="minorHAnsi" w:hAnsiTheme="minorHAnsi"/>
          <w:bCs/>
        </w:rPr>
        <w:t>. Vengono messe in risalto le notizie, le iniziative, i convegni e le attività a vario titolo rilevanti in maniera di anticorruzione.</w:t>
      </w:r>
    </w:p>
    <w:p w:rsidR="00834667" w:rsidRPr="00DA5675" w:rsidRDefault="005E1720" w:rsidP="00B72D08">
      <w:pPr>
        <w:ind w:firstLine="284"/>
        <w:jc w:val="both"/>
        <w:rPr>
          <w:rFonts w:asciiTheme="minorHAnsi" w:hAnsiTheme="minorHAnsi"/>
          <w:bCs/>
        </w:rPr>
      </w:pPr>
      <w:r w:rsidRPr="00DA5675">
        <w:rPr>
          <w:rFonts w:asciiTheme="minorHAnsi" w:hAnsiTheme="minorHAnsi"/>
          <w:bCs/>
        </w:rPr>
        <w:t>Il sito è completato dai profili:</w:t>
      </w:r>
    </w:p>
    <w:p w:rsidR="005E1720" w:rsidRPr="00DA5675" w:rsidRDefault="005E1720" w:rsidP="00B72D08">
      <w:pPr>
        <w:ind w:firstLine="284"/>
        <w:jc w:val="both"/>
        <w:rPr>
          <w:rFonts w:asciiTheme="minorHAnsi" w:hAnsiTheme="minorHAnsi"/>
          <w:bCs/>
        </w:rPr>
      </w:pPr>
    </w:p>
    <w:p w:rsidR="00834667" w:rsidRPr="00DA5675" w:rsidRDefault="00834667" w:rsidP="00B72D08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DA5675">
        <w:rPr>
          <w:rFonts w:asciiTheme="minorHAnsi" w:hAnsiTheme="minorHAnsi"/>
          <w:b/>
          <w:bCs/>
        </w:rPr>
        <w:t>Facebook</w:t>
      </w:r>
      <w:proofErr w:type="spellEnd"/>
      <w:r w:rsidRPr="00DA5675">
        <w:rPr>
          <w:rFonts w:asciiTheme="minorHAnsi" w:hAnsiTheme="minorHAnsi"/>
          <w:bCs/>
        </w:rPr>
        <w:t xml:space="preserve">: </w:t>
      </w:r>
      <w:proofErr w:type="spellStart"/>
      <w:r w:rsidRPr="00DA5675">
        <w:rPr>
          <w:rFonts w:asciiTheme="minorHAnsi" w:hAnsiTheme="minorHAnsi"/>
          <w:bCs/>
        </w:rPr>
        <w:t>NOi</w:t>
      </w:r>
      <w:proofErr w:type="spellEnd"/>
      <w:r w:rsidRPr="00DA5675">
        <w:rPr>
          <w:rFonts w:asciiTheme="minorHAnsi" w:hAnsiTheme="minorHAnsi"/>
          <w:bCs/>
        </w:rPr>
        <w:t xml:space="preserve"> contro la CORRUZIONE;</w:t>
      </w:r>
    </w:p>
    <w:p w:rsidR="00834667" w:rsidRPr="00DA5675" w:rsidRDefault="00834667" w:rsidP="00B72D08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DA5675">
        <w:rPr>
          <w:rFonts w:asciiTheme="minorHAnsi" w:hAnsiTheme="minorHAnsi"/>
          <w:b/>
          <w:bCs/>
        </w:rPr>
        <w:t>Twitter</w:t>
      </w:r>
      <w:proofErr w:type="spellEnd"/>
      <w:r w:rsidRPr="00DA5675">
        <w:rPr>
          <w:rFonts w:asciiTheme="minorHAnsi" w:hAnsiTheme="minorHAnsi"/>
          <w:bCs/>
        </w:rPr>
        <w:t>: @</w:t>
      </w:r>
      <w:proofErr w:type="spellStart"/>
      <w:r w:rsidRPr="00DA5675">
        <w:rPr>
          <w:rFonts w:asciiTheme="minorHAnsi" w:hAnsiTheme="minorHAnsi"/>
          <w:bCs/>
        </w:rPr>
        <w:t>NoCorruzione</w:t>
      </w:r>
      <w:proofErr w:type="spellEnd"/>
      <w:r w:rsidRPr="00DA5675">
        <w:rPr>
          <w:rFonts w:asciiTheme="minorHAnsi" w:hAnsiTheme="minorHAnsi"/>
          <w:bCs/>
        </w:rPr>
        <w:t>;</w:t>
      </w:r>
    </w:p>
    <w:p w:rsidR="00834667" w:rsidRPr="00DA5675" w:rsidRDefault="00834667" w:rsidP="00B72D08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DA5675">
        <w:rPr>
          <w:rFonts w:asciiTheme="minorHAnsi" w:hAnsiTheme="minorHAnsi"/>
          <w:b/>
          <w:bCs/>
        </w:rPr>
        <w:t>You</w:t>
      </w:r>
      <w:proofErr w:type="spellEnd"/>
      <w:r w:rsidRPr="00DA5675">
        <w:rPr>
          <w:rFonts w:asciiTheme="minorHAnsi" w:hAnsiTheme="minorHAnsi"/>
          <w:b/>
          <w:bCs/>
        </w:rPr>
        <w:t xml:space="preserve"> Tube</w:t>
      </w:r>
      <w:r w:rsidRPr="00DA5675">
        <w:rPr>
          <w:rFonts w:asciiTheme="minorHAnsi" w:hAnsiTheme="minorHAnsi"/>
          <w:bCs/>
        </w:rPr>
        <w:t xml:space="preserve">: </w:t>
      </w:r>
      <w:proofErr w:type="spellStart"/>
      <w:r w:rsidRPr="00DA5675">
        <w:rPr>
          <w:rFonts w:asciiTheme="minorHAnsi" w:hAnsiTheme="minorHAnsi"/>
          <w:bCs/>
        </w:rPr>
        <w:t>NOi</w:t>
      </w:r>
      <w:proofErr w:type="spellEnd"/>
      <w:r w:rsidRPr="00DA5675">
        <w:rPr>
          <w:rFonts w:asciiTheme="minorHAnsi" w:hAnsiTheme="minorHAnsi"/>
          <w:bCs/>
        </w:rPr>
        <w:t xml:space="preserve"> contro la CORRUZIONE</w:t>
      </w:r>
    </w:p>
    <w:p w:rsidR="005E1720" w:rsidRPr="00DA5675" w:rsidRDefault="005E1720" w:rsidP="00B72D08">
      <w:pPr>
        <w:jc w:val="both"/>
        <w:rPr>
          <w:rFonts w:asciiTheme="minorHAnsi" w:hAnsiTheme="minorHAnsi"/>
          <w:bCs/>
        </w:rPr>
      </w:pPr>
    </w:p>
    <w:p w:rsidR="00834667" w:rsidRPr="00DA5675" w:rsidRDefault="005E1720" w:rsidP="00B72D08">
      <w:pPr>
        <w:jc w:val="both"/>
        <w:rPr>
          <w:rFonts w:asciiTheme="minorHAnsi" w:hAnsiTheme="minorHAnsi"/>
          <w:bCs/>
        </w:rPr>
      </w:pPr>
      <w:r w:rsidRPr="00DA5675">
        <w:rPr>
          <w:rFonts w:asciiTheme="minorHAnsi" w:hAnsiTheme="minorHAnsi"/>
          <w:bCs/>
        </w:rPr>
        <w:t xml:space="preserve">e da una newsletter con </w:t>
      </w:r>
      <w:r w:rsidR="00834667" w:rsidRPr="00DA5675">
        <w:rPr>
          <w:rFonts w:asciiTheme="minorHAnsi" w:hAnsiTheme="minorHAnsi"/>
          <w:bCs/>
        </w:rPr>
        <w:t>indicati gli eventi in programma nella settimana successiva e gli articoli pubblicati durante la settimana appena conclusa.</w:t>
      </w:r>
    </w:p>
    <w:p w:rsidR="00970B8F" w:rsidRPr="00DA5675" w:rsidRDefault="00970B8F" w:rsidP="00B72D08">
      <w:pPr>
        <w:jc w:val="both"/>
        <w:rPr>
          <w:rFonts w:asciiTheme="minorHAnsi" w:hAnsiTheme="minorHAnsi"/>
          <w:bCs/>
        </w:rPr>
      </w:pPr>
    </w:p>
    <w:p w:rsidR="00970B8F" w:rsidRPr="00DA5675" w:rsidRDefault="00970B8F" w:rsidP="00B72D08">
      <w:pPr>
        <w:ind w:firstLine="284"/>
        <w:jc w:val="both"/>
        <w:rPr>
          <w:rFonts w:ascii="Calibri" w:hAnsi="Calibri"/>
        </w:rPr>
      </w:pPr>
      <w:r w:rsidRPr="00DA5675">
        <w:rPr>
          <w:rFonts w:ascii="Calibri" w:hAnsi="Calibri"/>
        </w:rPr>
        <w:t>Sono in via di definizione i protocolli di intesa con il MIUR e con l’ISTAT per l’istituzionalizzazione de</w:t>
      </w:r>
      <w:r w:rsidR="00F9598B" w:rsidRPr="00DA5675">
        <w:rPr>
          <w:rFonts w:ascii="Calibri" w:hAnsi="Calibri"/>
        </w:rPr>
        <w:t>i</w:t>
      </w:r>
      <w:r w:rsidRPr="00DA5675">
        <w:rPr>
          <w:rFonts w:ascii="Calibri" w:hAnsi="Calibri"/>
        </w:rPr>
        <w:t xml:space="preserve"> due </w:t>
      </w:r>
      <w:r w:rsidR="00F9598B" w:rsidRPr="00DA5675">
        <w:rPr>
          <w:rFonts w:ascii="Calibri" w:hAnsi="Calibri"/>
        </w:rPr>
        <w:t>pilastri</w:t>
      </w:r>
      <w:r w:rsidRPr="00DA5675">
        <w:rPr>
          <w:rFonts w:ascii="Calibri" w:hAnsi="Calibri"/>
        </w:rPr>
        <w:t xml:space="preserve"> fondamentali del progetto: la ricerca ed analisi e la formazione.</w:t>
      </w:r>
    </w:p>
    <w:p w:rsidR="00970B8F" w:rsidRPr="00DA5675" w:rsidRDefault="00970B8F" w:rsidP="00B72D08">
      <w:pPr>
        <w:ind w:firstLine="284"/>
        <w:jc w:val="both"/>
        <w:rPr>
          <w:rFonts w:asciiTheme="minorHAnsi" w:hAnsiTheme="minorHAnsi" w:cs="Calibri"/>
        </w:rPr>
      </w:pPr>
      <w:r w:rsidRPr="00DA5675">
        <w:rPr>
          <w:rFonts w:asciiTheme="minorHAnsi" w:hAnsiTheme="minorHAnsi"/>
        </w:rPr>
        <w:t>Per quanto riguarda la prima, i ricercatori Junior stanno proseguendo da un lato nel disegno di una serie di esperimenti che verranno poi somministrati su campioni di popolazio</w:t>
      </w:r>
      <w:r w:rsidR="00F9598B" w:rsidRPr="00DA5675">
        <w:rPr>
          <w:rFonts w:asciiTheme="minorHAnsi" w:hAnsiTheme="minorHAnsi"/>
        </w:rPr>
        <w:t>n</w:t>
      </w:r>
      <w:r w:rsidRPr="00DA5675">
        <w:rPr>
          <w:rFonts w:asciiTheme="minorHAnsi" w:hAnsiTheme="minorHAnsi"/>
        </w:rPr>
        <w:t>e</w:t>
      </w:r>
      <w:r w:rsidR="00F9598B" w:rsidRPr="00DA5675">
        <w:rPr>
          <w:rFonts w:asciiTheme="minorHAnsi" w:hAnsiTheme="minorHAnsi"/>
        </w:rPr>
        <w:t xml:space="preserve"> adeguatamente </w:t>
      </w:r>
      <w:r w:rsidRPr="00DA5675">
        <w:rPr>
          <w:rFonts w:asciiTheme="minorHAnsi" w:hAnsiTheme="minorHAnsi"/>
        </w:rPr>
        <w:t>rappresentativi</w:t>
      </w:r>
      <w:r w:rsidR="00F9598B" w:rsidRPr="00DA5675">
        <w:rPr>
          <w:rFonts w:asciiTheme="minorHAnsi" w:hAnsiTheme="minorHAnsi"/>
        </w:rPr>
        <w:t xml:space="preserve"> dei fenomeni oggetto di studio, dall’altro nella </w:t>
      </w:r>
      <w:r w:rsidR="00F9598B" w:rsidRPr="00DA5675">
        <w:rPr>
          <w:rFonts w:asciiTheme="minorHAnsi" w:hAnsiTheme="minorHAnsi" w:cs="Calibri"/>
        </w:rPr>
        <w:t>r</w:t>
      </w:r>
      <w:r w:rsidRPr="00DA5675">
        <w:rPr>
          <w:rFonts w:asciiTheme="minorHAnsi" w:hAnsiTheme="minorHAnsi" w:cs="Calibri"/>
        </w:rPr>
        <w:t>accolta dati sul fenomeno e sul dimensionamento della corruzione anche in relazione a specifici settori della Pubblica Amministrazione e del comparto privato.</w:t>
      </w:r>
    </w:p>
    <w:p w:rsidR="000636CD" w:rsidRDefault="00F9598B" w:rsidP="00B72D08">
      <w:pPr>
        <w:ind w:firstLine="284"/>
        <w:jc w:val="both"/>
        <w:rPr>
          <w:rFonts w:ascii="Calibri" w:hAnsi="Calibri" w:cs="Arial"/>
          <w:color w:val="000000"/>
          <w:bdr w:val="none" w:sz="0" w:space="0" w:color="auto" w:frame="1"/>
        </w:rPr>
      </w:pPr>
      <w:r w:rsidRPr="00DA5675">
        <w:rPr>
          <w:rFonts w:ascii="Calibri" w:hAnsi="Calibri"/>
        </w:rPr>
        <w:t xml:space="preserve">Per quanto riguarda la seconda invece il protocollo di intesa con il MIUR </w:t>
      </w:r>
      <w:r w:rsidR="00B72D08" w:rsidRPr="00DA5675">
        <w:rPr>
          <w:rFonts w:ascii="Calibri" w:hAnsi="Calibri"/>
        </w:rPr>
        <w:t xml:space="preserve">è volto alla </w:t>
      </w:r>
      <w:r w:rsidRPr="00DA5675">
        <w:rPr>
          <w:rFonts w:ascii="Calibri" w:hAnsi="Calibri"/>
        </w:rPr>
        <w:t xml:space="preserve">realizzazione di </w:t>
      </w:r>
      <w:r w:rsidR="00970B8F" w:rsidRPr="00DA5675">
        <w:rPr>
          <w:rFonts w:ascii="Calibri" w:hAnsi="Calibri" w:cs="Arial"/>
          <w:color w:val="000000"/>
          <w:bdr w:val="none" w:sz="0" w:space="0" w:color="auto" w:frame="1"/>
        </w:rPr>
        <w:t>Iniziative di informazione e formazione presso le scuole dell’infanzia, primaria e secondaria volt</w:t>
      </w:r>
      <w:r w:rsidRPr="00DA5675">
        <w:rPr>
          <w:rFonts w:ascii="Calibri" w:hAnsi="Calibri" w:cs="Arial"/>
          <w:color w:val="000000"/>
          <w:bdr w:val="none" w:sz="0" w:space="0" w:color="auto" w:frame="1"/>
        </w:rPr>
        <w:t>e</w:t>
      </w:r>
      <w:r w:rsidR="00970B8F" w:rsidRPr="00DA5675">
        <w:rPr>
          <w:rFonts w:ascii="Calibri" w:hAnsi="Calibri" w:cs="Arial"/>
          <w:color w:val="000000"/>
          <w:bdr w:val="none" w:sz="0" w:space="0" w:color="auto" w:frame="1"/>
        </w:rPr>
        <w:t xml:space="preserve"> a favorire la diffusione della cultura della legalità e della trasparenza, stimolare la reazione della società per renderla parte attiva e consapevole nella lotta contro la corruzione</w:t>
      </w:r>
      <w:r w:rsidRPr="00DA5675">
        <w:rPr>
          <w:rFonts w:ascii="Calibri" w:hAnsi="Calibri" w:cs="Arial"/>
          <w:color w:val="000000"/>
          <w:bdr w:val="none" w:sz="0" w:space="0" w:color="auto" w:frame="1"/>
        </w:rPr>
        <w:t>.</w:t>
      </w:r>
    </w:p>
    <w:p w:rsidR="003645F1" w:rsidRDefault="003645F1" w:rsidP="00B72D08">
      <w:pPr>
        <w:ind w:firstLine="284"/>
        <w:jc w:val="both"/>
        <w:rPr>
          <w:rFonts w:ascii="Calibri" w:hAnsi="Calibri" w:cs="Arial"/>
          <w:color w:val="000000"/>
          <w:bdr w:val="none" w:sz="0" w:space="0" w:color="auto" w:frame="1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Segue schema riassuntivo delle spese relativo al periodo di riferimento:</w:t>
      </w:r>
    </w:p>
    <w:p w:rsidR="003645F1" w:rsidRDefault="003645F1" w:rsidP="00B72D08">
      <w:pPr>
        <w:ind w:firstLine="284"/>
        <w:jc w:val="both"/>
        <w:rPr>
          <w:rFonts w:ascii="Calibri" w:hAnsi="Calibri" w:cs="Arial"/>
          <w:color w:val="000000"/>
          <w:bdr w:val="none" w:sz="0" w:space="0" w:color="auto" w:frame="1"/>
        </w:rPr>
      </w:pPr>
    </w:p>
    <w:tbl>
      <w:tblPr>
        <w:tblW w:w="76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021"/>
        <w:gridCol w:w="1931"/>
        <w:gridCol w:w="160"/>
      </w:tblGrid>
      <w:tr w:rsidR="003645F1" w:rsidRPr="000636CD" w:rsidTr="003645F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636CD">
              <w:rPr>
                <w:rFonts w:ascii="Calibri" w:hAnsi="Calibri" w:cs="Arial"/>
                <w:b/>
                <w:bCs/>
                <w:sz w:val="24"/>
                <w:szCs w:val="24"/>
              </w:rPr>
              <w:t>Voce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636CD">
              <w:rPr>
                <w:rFonts w:ascii="Calibri" w:hAnsi="Calibri" w:cs="Arial"/>
                <w:b/>
                <w:bCs/>
                <w:sz w:val="24"/>
                <w:szCs w:val="24"/>
              </w:rPr>
              <w:t>Costo  previsto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Organizzazione e gestione del progetto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  <w:r w:rsidRPr="000636CD">
              <w:rPr>
                <w:rFonts w:ascii="Calibri" w:hAnsi="Calibri" w:cs="Arial"/>
                <w:sz w:val="24"/>
                <w:szCs w:val="24"/>
              </w:rPr>
              <w:t>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F1" w:rsidRPr="000636CD" w:rsidRDefault="003645F1" w:rsidP="003645F1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 xml:space="preserve">Progettazione scientifica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3645F1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Ideazione e creazione struttura sito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Implementazione e avvio sito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636CD">
              <w:rPr>
                <w:rFonts w:ascii="Calibri" w:hAnsi="Calibri" w:cs="Arial"/>
                <w:sz w:val="24"/>
                <w:szCs w:val="24"/>
              </w:rPr>
              <w:t>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  <w:r w:rsidRPr="000636CD">
              <w:rPr>
                <w:rFonts w:ascii="Calibri" w:hAnsi="Calibri" w:cs="Aria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  <w:r w:rsidRPr="000636CD">
              <w:rPr>
                <w:rFonts w:ascii="Calibri" w:hAnsi="Calibri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  <w:tr w:rsidR="003645F1" w:rsidRPr="000636CD" w:rsidTr="003645F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636CD">
              <w:rPr>
                <w:rFonts w:ascii="Calibri" w:hAnsi="Calibri" w:cs="Arial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45F1" w:rsidRPr="000636CD" w:rsidRDefault="003645F1" w:rsidP="003645F1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1975</w:t>
            </w:r>
            <w:r w:rsidRPr="000636CD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F1" w:rsidRPr="000636CD" w:rsidRDefault="003645F1" w:rsidP="00D926D4">
            <w:pPr>
              <w:rPr>
                <w:rFonts w:ascii="Calibri" w:hAnsi="Calibri" w:cs="Arial"/>
              </w:rPr>
            </w:pPr>
          </w:p>
        </w:tc>
      </w:tr>
    </w:tbl>
    <w:p w:rsidR="00DA5675" w:rsidRPr="00DA5675" w:rsidRDefault="00DA5675" w:rsidP="003645F1">
      <w:pPr>
        <w:jc w:val="both"/>
        <w:rPr>
          <w:rFonts w:ascii="Calibri" w:hAnsi="Calibri"/>
        </w:rPr>
      </w:pPr>
    </w:p>
    <w:sectPr w:rsidR="00DA5675" w:rsidRPr="00DA5675" w:rsidSect="002217FB">
      <w:footerReference w:type="defaul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B3" w:rsidRDefault="00D76AB3">
      <w:r>
        <w:separator/>
      </w:r>
    </w:p>
  </w:endnote>
  <w:endnote w:type="continuationSeparator" w:id="0">
    <w:p w:rsidR="00D76AB3" w:rsidRDefault="00D7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erif Narrow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8F" w:rsidRDefault="00970B8F">
    <w:pPr>
      <w:pStyle w:val="Pidipagina"/>
      <w:jc w:val="center"/>
      <w:rPr>
        <w:i/>
        <w:sz w:val="24"/>
      </w:rPr>
    </w:pPr>
    <w:r>
      <w:rPr>
        <w:i/>
        <w:sz w:val="24"/>
      </w:rPr>
      <w:t>Via Columbia 2 – 00133 - 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B3" w:rsidRDefault="00D76AB3">
      <w:r>
        <w:separator/>
      </w:r>
    </w:p>
  </w:footnote>
  <w:footnote w:type="continuationSeparator" w:id="0">
    <w:p w:rsidR="00D76AB3" w:rsidRDefault="00D7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E00A3"/>
    <w:multiLevelType w:val="hybridMultilevel"/>
    <w:tmpl w:val="7AA2FFDA"/>
    <w:lvl w:ilvl="0" w:tplc="1EF6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61175"/>
    <w:multiLevelType w:val="hybridMultilevel"/>
    <w:tmpl w:val="AD088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A3E"/>
    <w:multiLevelType w:val="singleLevel"/>
    <w:tmpl w:val="769C9B54"/>
    <w:lvl w:ilvl="0">
      <w:start w:val="1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4">
    <w:nsid w:val="65140321"/>
    <w:multiLevelType w:val="hybridMultilevel"/>
    <w:tmpl w:val="50CE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777C"/>
    <w:multiLevelType w:val="hybridMultilevel"/>
    <w:tmpl w:val="2580F432"/>
    <w:lvl w:ilvl="0" w:tplc="4D5ADF1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13F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A832E1"/>
    <w:multiLevelType w:val="hybridMultilevel"/>
    <w:tmpl w:val="6B5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75844"/>
    <w:multiLevelType w:val="hybridMultilevel"/>
    <w:tmpl w:val="E1B6A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35E11"/>
    <w:multiLevelType w:val="hybridMultilevel"/>
    <w:tmpl w:val="CC02FD32"/>
    <w:lvl w:ilvl="0" w:tplc="5276DB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D34"/>
    <w:multiLevelType w:val="hybridMultilevel"/>
    <w:tmpl w:val="08C4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815FA"/>
    <w:multiLevelType w:val="hybridMultilevel"/>
    <w:tmpl w:val="7BBE851A"/>
    <w:lvl w:ilvl="0" w:tplc="ED603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4"/>
    <w:rsid w:val="00006528"/>
    <w:rsid w:val="000451A8"/>
    <w:rsid w:val="00054E72"/>
    <w:rsid w:val="00062C76"/>
    <w:rsid w:val="000636CD"/>
    <w:rsid w:val="000E2BA4"/>
    <w:rsid w:val="000E3CD2"/>
    <w:rsid w:val="000F05AA"/>
    <w:rsid w:val="00100999"/>
    <w:rsid w:val="001575CE"/>
    <w:rsid w:val="001B4620"/>
    <w:rsid w:val="00215810"/>
    <w:rsid w:val="002217FB"/>
    <w:rsid w:val="00222875"/>
    <w:rsid w:val="00266148"/>
    <w:rsid w:val="002C5A0D"/>
    <w:rsid w:val="00346C00"/>
    <w:rsid w:val="00346D1A"/>
    <w:rsid w:val="003503B2"/>
    <w:rsid w:val="00351C2B"/>
    <w:rsid w:val="003645F1"/>
    <w:rsid w:val="003E4DFC"/>
    <w:rsid w:val="00426899"/>
    <w:rsid w:val="0044014E"/>
    <w:rsid w:val="00442F98"/>
    <w:rsid w:val="00564971"/>
    <w:rsid w:val="005819F5"/>
    <w:rsid w:val="005A75A7"/>
    <w:rsid w:val="005E1720"/>
    <w:rsid w:val="0063306C"/>
    <w:rsid w:val="006400AB"/>
    <w:rsid w:val="006667CF"/>
    <w:rsid w:val="006C13FB"/>
    <w:rsid w:val="006D4B1F"/>
    <w:rsid w:val="006F481F"/>
    <w:rsid w:val="00707910"/>
    <w:rsid w:val="00712255"/>
    <w:rsid w:val="00747D0C"/>
    <w:rsid w:val="00762CCC"/>
    <w:rsid w:val="007661DA"/>
    <w:rsid w:val="00770900"/>
    <w:rsid w:val="007736EB"/>
    <w:rsid w:val="007B7A86"/>
    <w:rsid w:val="007C4CB2"/>
    <w:rsid w:val="007D35BE"/>
    <w:rsid w:val="007E6AD2"/>
    <w:rsid w:val="0080466B"/>
    <w:rsid w:val="00834667"/>
    <w:rsid w:val="008638D7"/>
    <w:rsid w:val="0086503D"/>
    <w:rsid w:val="0087197C"/>
    <w:rsid w:val="0088285E"/>
    <w:rsid w:val="00896383"/>
    <w:rsid w:val="009037DD"/>
    <w:rsid w:val="00970B8F"/>
    <w:rsid w:val="009A334E"/>
    <w:rsid w:val="00A22D50"/>
    <w:rsid w:val="00A438E8"/>
    <w:rsid w:val="00A84F91"/>
    <w:rsid w:val="00A873BC"/>
    <w:rsid w:val="00AD1CAD"/>
    <w:rsid w:val="00AE4208"/>
    <w:rsid w:val="00B450FA"/>
    <w:rsid w:val="00B72D08"/>
    <w:rsid w:val="00B7456C"/>
    <w:rsid w:val="00BA2812"/>
    <w:rsid w:val="00BE048E"/>
    <w:rsid w:val="00BE0E83"/>
    <w:rsid w:val="00C33554"/>
    <w:rsid w:val="00C679F0"/>
    <w:rsid w:val="00C716FB"/>
    <w:rsid w:val="00C773E9"/>
    <w:rsid w:val="00CE0C18"/>
    <w:rsid w:val="00D41831"/>
    <w:rsid w:val="00D76AB3"/>
    <w:rsid w:val="00D84C0A"/>
    <w:rsid w:val="00DA5675"/>
    <w:rsid w:val="00E3659F"/>
    <w:rsid w:val="00EC6D04"/>
    <w:rsid w:val="00ED04CF"/>
    <w:rsid w:val="00ED645D"/>
    <w:rsid w:val="00F542D5"/>
    <w:rsid w:val="00F74497"/>
    <w:rsid w:val="00F9598B"/>
    <w:rsid w:val="00FA3454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Xerox Serif Narrow" w:hAnsi="Xerox Serif Narrow"/>
      <w:i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ind w:right="849"/>
      <w:jc w:val="both"/>
    </w:pPr>
    <w:rPr>
      <w:sz w:val="28"/>
    </w:rPr>
  </w:style>
  <w:style w:type="paragraph" w:styleId="Corpodeltesto3">
    <w:name w:val="Body Text 3"/>
    <w:basedOn w:val="Normale"/>
    <w:pPr>
      <w:spacing w:line="480" w:lineRule="auto"/>
      <w:ind w:right="851"/>
      <w:jc w:val="both"/>
    </w:pPr>
    <w:rPr>
      <w:sz w:val="28"/>
    </w:rPr>
  </w:style>
  <w:style w:type="paragraph" w:styleId="Rientrocorpodeltesto">
    <w:name w:val="Body Text Indent"/>
    <w:basedOn w:val="Normale"/>
    <w:pPr>
      <w:ind w:left="1008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link w:val="TestofumettoCarattere"/>
    <w:rsid w:val="008650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650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0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217FB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9037D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503B2"/>
  </w:style>
  <w:style w:type="paragraph" w:styleId="Testonotaapidipagina">
    <w:name w:val="footnote text"/>
    <w:basedOn w:val="Normale"/>
    <w:link w:val="TestonotaapidipaginaCarattere"/>
    <w:uiPriority w:val="99"/>
    <w:unhideWhenUsed/>
    <w:rsid w:val="00834667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3466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unhideWhenUsed/>
    <w:rsid w:val="008346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Xerox Serif Narrow" w:hAnsi="Xerox Serif Narrow"/>
      <w:i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ind w:right="849"/>
      <w:jc w:val="both"/>
    </w:pPr>
    <w:rPr>
      <w:sz w:val="28"/>
    </w:rPr>
  </w:style>
  <w:style w:type="paragraph" w:styleId="Corpodeltesto3">
    <w:name w:val="Body Text 3"/>
    <w:basedOn w:val="Normale"/>
    <w:pPr>
      <w:spacing w:line="480" w:lineRule="auto"/>
      <w:ind w:right="851"/>
      <w:jc w:val="both"/>
    </w:pPr>
    <w:rPr>
      <w:sz w:val="28"/>
    </w:rPr>
  </w:style>
  <w:style w:type="paragraph" w:styleId="Rientrocorpodeltesto">
    <w:name w:val="Body Text Indent"/>
    <w:basedOn w:val="Normale"/>
    <w:pPr>
      <w:ind w:left="1008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link w:val="TestofumettoCarattere"/>
    <w:rsid w:val="008650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650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0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217FB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9037D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503B2"/>
  </w:style>
  <w:style w:type="paragraph" w:styleId="Testonotaapidipagina">
    <w:name w:val="footnote text"/>
    <w:basedOn w:val="Normale"/>
    <w:link w:val="TestonotaapidipaginaCarattere"/>
    <w:uiPriority w:val="99"/>
    <w:unhideWhenUsed/>
    <w:rsid w:val="00834667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3466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unhideWhenUsed/>
    <w:rsid w:val="0083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zio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zion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0ED7-7CD4-4796-9A1B-77A6CFEC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intesata.dot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Tor Vergata Dip. Studi Impresa</dc:creator>
  <cp:lastModifiedBy>annalisa</cp:lastModifiedBy>
  <cp:revision>2</cp:revision>
  <cp:lastPrinted>2015-03-10T11:31:00Z</cp:lastPrinted>
  <dcterms:created xsi:type="dcterms:W3CDTF">2015-10-13T10:57:00Z</dcterms:created>
  <dcterms:modified xsi:type="dcterms:W3CDTF">2015-10-13T10:57:00Z</dcterms:modified>
</cp:coreProperties>
</file>